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9EE43" w14:textId="77777777" w:rsidR="008412E3" w:rsidRDefault="002E32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Střední škola zemědělská a Vyšší odborní škola Chrudim</w:t>
      </w:r>
    </w:p>
    <w:p w14:paraId="14366A11" w14:textId="77777777" w:rsidR="008412E3" w:rsidRDefault="002E32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Ing. Stanislav Valášek</w:t>
      </w:r>
    </w:p>
    <w:p w14:paraId="068FCCF8" w14:textId="77777777" w:rsidR="008412E3" w:rsidRDefault="002E32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Poděbradova 842</w:t>
      </w:r>
    </w:p>
    <w:p w14:paraId="55B701D0" w14:textId="77777777" w:rsidR="008412E3" w:rsidRDefault="002E32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537 </w:t>
      </w:r>
      <w:proofErr w:type="gramStart"/>
      <w:r>
        <w:rPr>
          <w:rFonts w:ascii="Times New Roman" w:hAnsi="Times New Roman"/>
          <w:sz w:val="24"/>
          <w:szCs w:val="24"/>
        </w:rPr>
        <w:t>01  Chrudim</w:t>
      </w:r>
      <w:proofErr w:type="gramEnd"/>
    </w:p>
    <w:p w14:paraId="68CD597C" w14:textId="77777777" w:rsidR="008412E3" w:rsidRDefault="008412E3">
      <w:pPr>
        <w:rPr>
          <w:rFonts w:ascii="Times New Roman" w:hAnsi="Times New Roman"/>
          <w:sz w:val="24"/>
          <w:szCs w:val="24"/>
        </w:rPr>
      </w:pPr>
    </w:p>
    <w:p w14:paraId="28EECA7B" w14:textId="77777777" w:rsidR="008412E3" w:rsidRDefault="008412E3">
      <w:pPr>
        <w:rPr>
          <w:rFonts w:ascii="Times New Roman" w:hAnsi="Times New Roman"/>
          <w:sz w:val="24"/>
          <w:szCs w:val="24"/>
        </w:rPr>
      </w:pPr>
    </w:p>
    <w:p w14:paraId="6BDAA1C1" w14:textId="75114CD9" w:rsidR="008412E3" w:rsidRDefault="002E322F" w:rsidP="002E322F">
      <w:pPr>
        <w:tabs>
          <w:tab w:val="left" w:pos="4962"/>
        </w:tabs>
        <w:spacing w:after="0"/>
      </w:pPr>
      <w:r>
        <w:rPr>
          <w:rFonts w:ascii="Times New Roman" w:hAnsi="Times New Roman"/>
          <w:sz w:val="24"/>
          <w:szCs w:val="24"/>
          <w:u w:val="single"/>
        </w:rPr>
        <w:t>Uchazeč: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>Zákonný zástupce: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D7C577C" w14:textId="4C5B0F07" w:rsidR="008412E3" w:rsidRPr="002E322F" w:rsidRDefault="002E322F" w:rsidP="002E322F">
      <w:pPr>
        <w:tabs>
          <w:tab w:val="left" w:pos="496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jméno a </w:t>
      </w:r>
      <w:r w:rsidRPr="002E322F">
        <w:rPr>
          <w:rFonts w:ascii="Times New Roman" w:hAnsi="Times New Roman"/>
          <w:sz w:val="24"/>
          <w:szCs w:val="24"/>
        </w:rPr>
        <w:t>příjmení:</w:t>
      </w:r>
      <w:r w:rsidRPr="002E322F">
        <w:rPr>
          <w:rFonts w:ascii="Times New Roman" w:hAnsi="Times New Roman"/>
          <w:sz w:val="24"/>
          <w:szCs w:val="24"/>
        </w:rPr>
        <w:tab/>
      </w:r>
      <w:r w:rsidRPr="002E322F">
        <w:rPr>
          <w:rFonts w:ascii="Times New Roman" w:hAnsi="Times New Roman"/>
          <w:sz w:val="24"/>
          <w:szCs w:val="24"/>
        </w:rPr>
        <w:t>jméno a příjmení:</w:t>
      </w:r>
    </w:p>
    <w:p w14:paraId="6634F8F3" w14:textId="21FFA3A4" w:rsidR="008412E3" w:rsidRPr="002E322F" w:rsidRDefault="002E322F" w:rsidP="002E322F">
      <w:pPr>
        <w:tabs>
          <w:tab w:val="left" w:pos="4962"/>
        </w:tabs>
        <w:spacing w:after="0"/>
        <w:rPr>
          <w:rFonts w:ascii="Times New Roman" w:hAnsi="Times New Roman"/>
          <w:sz w:val="24"/>
          <w:szCs w:val="24"/>
        </w:rPr>
      </w:pPr>
      <w:r w:rsidRPr="002E322F">
        <w:rPr>
          <w:rFonts w:ascii="Times New Roman" w:hAnsi="Times New Roman"/>
          <w:sz w:val="24"/>
          <w:szCs w:val="24"/>
        </w:rPr>
        <w:t xml:space="preserve">datum narození: </w:t>
      </w:r>
      <w:r w:rsidRPr="002E322F">
        <w:rPr>
          <w:rFonts w:ascii="Times New Roman" w:hAnsi="Times New Roman"/>
          <w:sz w:val="24"/>
          <w:szCs w:val="24"/>
        </w:rPr>
        <w:tab/>
      </w:r>
      <w:r w:rsidRPr="002E322F">
        <w:rPr>
          <w:rFonts w:ascii="Times New Roman" w:hAnsi="Times New Roman"/>
          <w:sz w:val="24"/>
          <w:szCs w:val="24"/>
        </w:rPr>
        <w:t xml:space="preserve">datum narození: </w:t>
      </w:r>
    </w:p>
    <w:p w14:paraId="193F785E" w14:textId="28F00FF6" w:rsidR="008412E3" w:rsidRPr="002E322F" w:rsidRDefault="002E322F" w:rsidP="002E322F">
      <w:pPr>
        <w:tabs>
          <w:tab w:val="left" w:pos="4962"/>
        </w:tabs>
        <w:spacing w:after="0"/>
        <w:rPr>
          <w:rFonts w:ascii="Times New Roman" w:hAnsi="Times New Roman"/>
          <w:sz w:val="24"/>
          <w:szCs w:val="24"/>
        </w:rPr>
      </w:pPr>
      <w:r w:rsidRPr="002E322F">
        <w:rPr>
          <w:rFonts w:ascii="Times New Roman" w:hAnsi="Times New Roman"/>
          <w:sz w:val="24"/>
          <w:szCs w:val="24"/>
        </w:rPr>
        <w:t xml:space="preserve">adresa: </w:t>
      </w:r>
      <w:r w:rsidRPr="002E322F">
        <w:rPr>
          <w:rFonts w:ascii="Times New Roman" w:hAnsi="Times New Roman"/>
          <w:sz w:val="24"/>
          <w:szCs w:val="24"/>
        </w:rPr>
        <w:tab/>
      </w:r>
      <w:r w:rsidRPr="002E322F">
        <w:rPr>
          <w:rFonts w:ascii="Times New Roman" w:hAnsi="Times New Roman"/>
          <w:sz w:val="24"/>
          <w:szCs w:val="24"/>
        </w:rPr>
        <w:t xml:space="preserve">adresa: </w:t>
      </w:r>
    </w:p>
    <w:p w14:paraId="32F96BD1" w14:textId="77777777" w:rsidR="008412E3" w:rsidRDefault="008412E3">
      <w:pPr>
        <w:rPr>
          <w:rFonts w:ascii="Times New Roman" w:hAnsi="Times New Roman"/>
          <w:sz w:val="24"/>
          <w:szCs w:val="24"/>
        </w:rPr>
      </w:pPr>
    </w:p>
    <w:p w14:paraId="25A9F736" w14:textId="77777777" w:rsidR="008412E3" w:rsidRDefault="008412E3">
      <w:pPr>
        <w:rPr>
          <w:rFonts w:ascii="Times New Roman" w:hAnsi="Times New Roman"/>
          <w:sz w:val="24"/>
          <w:szCs w:val="24"/>
        </w:rPr>
      </w:pPr>
    </w:p>
    <w:p w14:paraId="047D94A2" w14:textId="77777777" w:rsidR="008412E3" w:rsidRDefault="002E322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 ………………. dne …………….  2023</w:t>
      </w:r>
    </w:p>
    <w:p w14:paraId="60BBBF4D" w14:textId="77777777" w:rsidR="008412E3" w:rsidRDefault="008412E3">
      <w:pPr>
        <w:rPr>
          <w:rFonts w:ascii="Times New Roman" w:hAnsi="Times New Roman"/>
          <w:sz w:val="24"/>
          <w:szCs w:val="24"/>
        </w:rPr>
      </w:pPr>
    </w:p>
    <w:p w14:paraId="1DA6CC82" w14:textId="77777777" w:rsidR="008412E3" w:rsidRDefault="002E322F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Odvolání uchazeče proti rozhodnutí ředitele školy o výsledku přijímacího řízení</w:t>
      </w:r>
    </w:p>
    <w:p w14:paraId="23006168" w14:textId="77777777" w:rsidR="008412E3" w:rsidRDefault="008412E3">
      <w:pPr>
        <w:rPr>
          <w:rFonts w:ascii="Times New Roman" w:hAnsi="Times New Roman"/>
          <w:sz w:val="24"/>
          <w:szCs w:val="24"/>
        </w:rPr>
      </w:pPr>
    </w:p>
    <w:p w14:paraId="60A5A5E0" w14:textId="77777777" w:rsidR="008412E3" w:rsidRDefault="002E32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Vážený pane řediteli,</w:t>
      </w:r>
    </w:p>
    <w:p w14:paraId="4DD96D13" w14:textId="77777777" w:rsidR="008412E3" w:rsidRDefault="002E32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dne 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.… nám bylo doručeno rozhodnutí ze dne 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 xml:space="preserve">. č. j. ……………. o nepřijetí ke studiu na Vaší </w:t>
      </w:r>
      <w:r>
        <w:rPr>
          <w:rFonts w:ascii="Times New Roman" w:hAnsi="Times New Roman"/>
          <w:sz w:val="24"/>
          <w:szCs w:val="24"/>
        </w:rPr>
        <w:t xml:space="preserve">škole mého syna/ mé dcery ………………………………………. </w:t>
      </w:r>
    </w:p>
    <w:p w14:paraId="293A3E8E" w14:textId="77777777" w:rsidR="008412E3" w:rsidRDefault="002E32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Proti tomuto rozhodnutí podávám v zastoupení svého syna/dcery ………………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 xml:space="preserve">. odvolání, neboť jsem přesvědčen/á, že splnil/a veškeré podmínky pro přijetí na Vaši školu. </w:t>
      </w:r>
    </w:p>
    <w:p w14:paraId="3A7EA075" w14:textId="77777777" w:rsidR="008412E3" w:rsidRDefault="002E32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Jeho/její zájem o studium na Vaší škole stále t</w:t>
      </w:r>
      <w:r>
        <w:rPr>
          <w:rFonts w:ascii="Times New Roman" w:hAnsi="Times New Roman"/>
          <w:sz w:val="24"/>
          <w:szCs w:val="24"/>
        </w:rPr>
        <w:t>rvá. Domnívám se, že ne všichni přijatí uchazeči potvrdí svůj zájem o studium odevzdáním zápisového lístku, a proto nepřijetí z kapacitních důvodů v našem případě nadále neexistuje.</w:t>
      </w:r>
    </w:p>
    <w:p w14:paraId="26DE7E4C" w14:textId="77777777" w:rsidR="008412E3" w:rsidRDefault="002E32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Žádám znovu o zvážení možnosti přijetí.</w:t>
      </w:r>
    </w:p>
    <w:p w14:paraId="40A002A0" w14:textId="77777777" w:rsidR="008412E3" w:rsidRDefault="008412E3">
      <w:pPr>
        <w:jc w:val="both"/>
        <w:rPr>
          <w:rFonts w:ascii="Times New Roman" w:hAnsi="Times New Roman"/>
          <w:sz w:val="24"/>
          <w:szCs w:val="24"/>
        </w:rPr>
      </w:pPr>
    </w:p>
    <w:p w14:paraId="559185DF" w14:textId="77777777" w:rsidR="008412E3" w:rsidRDefault="002E32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Děkuji za vyřízení</w:t>
      </w:r>
    </w:p>
    <w:p w14:paraId="4AC99C5F" w14:textId="77777777" w:rsidR="008412E3" w:rsidRDefault="008412E3">
      <w:pPr>
        <w:rPr>
          <w:rFonts w:ascii="Times New Roman" w:hAnsi="Times New Roman"/>
          <w:sz w:val="24"/>
          <w:szCs w:val="24"/>
        </w:rPr>
      </w:pPr>
    </w:p>
    <w:p w14:paraId="3380B29E" w14:textId="77777777" w:rsidR="008412E3" w:rsidRDefault="008412E3">
      <w:pPr>
        <w:rPr>
          <w:rFonts w:ascii="Times New Roman" w:hAnsi="Times New Roman"/>
          <w:sz w:val="24"/>
          <w:szCs w:val="24"/>
        </w:rPr>
      </w:pPr>
    </w:p>
    <w:p w14:paraId="6B512386" w14:textId="77777777" w:rsidR="008412E3" w:rsidRDefault="002E322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</w:t>
      </w:r>
      <w:r>
        <w:t>……………………………………………..</w:t>
      </w:r>
    </w:p>
    <w:p w14:paraId="22CCBA80" w14:textId="77777777" w:rsidR="008412E3" w:rsidRDefault="002E322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uchazeč o studium (účastník řízení)</w:t>
      </w:r>
    </w:p>
    <w:p w14:paraId="231B8CDB" w14:textId="77777777" w:rsidR="008412E3" w:rsidRDefault="008412E3"/>
    <w:p w14:paraId="72F7648E" w14:textId="77777777" w:rsidR="008412E3" w:rsidRDefault="008412E3"/>
    <w:p w14:paraId="17D981DE" w14:textId="77777777" w:rsidR="008412E3" w:rsidRDefault="002E322F">
      <w:pPr>
        <w:ind w:left="4248" w:firstLine="708"/>
      </w:pPr>
      <w:r>
        <w:t>…………………………………………………………..</w:t>
      </w:r>
    </w:p>
    <w:p w14:paraId="0E57D2E1" w14:textId="77777777" w:rsidR="008412E3" w:rsidRDefault="002E322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zastoupený zákonným zástupcem</w:t>
      </w:r>
    </w:p>
    <w:sectPr w:rsidR="008412E3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3EC71" w14:textId="77777777" w:rsidR="00000000" w:rsidRDefault="002E322F">
      <w:pPr>
        <w:spacing w:after="0" w:line="240" w:lineRule="auto"/>
      </w:pPr>
      <w:r>
        <w:separator/>
      </w:r>
    </w:p>
  </w:endnote>
  <w:endnote w:type="continuationSeparator" w:id="0">
    <w:p w14:paraId="0985BDA3" w14:textId="77777777" w:rsidR="00000000" w:rsidRDefault="002E3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1C22D" w14:textId="77777777" w:rsidR="00000000" w:rsidRDefault="002E322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2D3FF25" w14:textId="77777777" w:rsidR="00000000" w:rsidRDefault="002E32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412E3"/>
    <w:rsid w:val="002E322F"/>
    <w:rsid w:val="0084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A159A"/>
  <w15:docId w15:val="{5908FAF4-1C10-4E53-AE3C-05E4BEC5D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1</Pages>
  <Words>161</Words>
  <Characters>954</Characters>
  <Application>Microsoft Office Word</Application>
  <DocSecurity>4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Valášková Zuzana</dc:creator>
  <dc:description/>
  <cp:lastModifiedBy>Vacek Vladimír, Ing.</cp:lastModifiedBy>
  <cp:revision>2</cp:revision>
  <cp:lastPrinted>2023-04-20T05:24:00Z</cp:lastPrinted>
  <dcterms:created xsi:type="dcterms:W3CDTF">2023-04-21T05:54:00Z</dcterms:created>
  <dcterms:modified xsi:type="dcterms:W3CDTF">2023-04-21T05:54:00Z</dcterms:modified>
</cp:coreProperties>
</file>