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C3129" w14:textId="77777777" w:rsidR="00A5558B" w:rsidRDefault="00A5558B" w:rsidP="00BE107F">
      <w:pPr>
        <w:jc w:val="center"/>
        <w:rPr>
          <w:b/>
          <w:sz w:val="32"/>
          <w:szCs w:val="24"/>
        </w:rPr>
      </w:pPr>
      <w:bookmarkStart w:id="0" w:name="_GoBack"/>
      <w:bookmarkEnd w:id="0"/>
    </w:p>
    <w:p w14:paraId="3346B927" w14:textId="77777777" w:rsidR="00316A4F" w:rsidRPr="00BE107F" w:rsidRDefault="00316A4F" w:rsidP="00BE107F">
      <w:pPr>
        <w:jc w:val="center"/>
        <w:rPr>
          <w:b/>
          <w:sz w:val="32"/>
          <w:szCs w:val="24"/>
        </w:rPr>
      </w:pPr>
      <w:r w:rsidRPr="00BE107F">
        <w:rPr>
          <w:b/>
          <w:sz w:val="32"/>
          <w:szCs w:val="24"/>
        </w:rPr>
        <w:t>Přihláška k absolutoriu a obhajobě absolventské práce</w:t>
      </w:r>
    </w:p>
    <w:p w14:paraId="3B39DD0B" w14:textId="77777777" w:rsidR="00316A4F" w:rsidRPr="00BE107F" w:rsidRDefault="001C6124" w:rsidP="00BE107F">
      <w:pPr>
        <w:jc w:val="center"/>
        <w:rPr>
          <w:sz w:val="28"/>
          <w:szCs w:val="24"/>
        </w:rPr>
      </w:pPr>
      <w:r>
        <w:rPr>
          <w:sz w:val="28"/>
          <w:szCs w:val="24"/>
        </w:rPr>
        <w:t>Studijní program</w:t>
      </w:r>
      <w:r w:rsidR="00316A4F" w:rsidRPr="00BE107F">
        <w:rPr>
          <w:sz w:val="28"/>
          <w:szCs w:val="24"/>
        </w:rPr>
        <w:t>: Správa ochrany životního prostředí</w:t>
      </w:r>
    </w:p>
    <w:p w14:paraId="35E1BA9A" w14:textId="77777777" w:rsidR="009637A9" w:rsidRDefault="009637A9" w:rsidP="00F7532A">
      <w:pPr>
        <w:rPr>
          <w:szCs w:val="24"/>
        </w:rPr>
      </w:pPr>
    </w:p>
    <w:p w14:paraId="2FC063FD" w14:textId="77777777" w:rsidR="00BE107F" w:rsidRDefault="00BE107F" w:rsidP="00F7532A">
      <w:pPr>
        <w:rPr>
          <w:szCs w:val="24"/>
        </w:rPr>
      </w:pPr>
    </w:p>
    <w:p w14:paraId="02C8A3AD" w14:textId="77777777" w:rsidR="009637A9" w:rsidRPr="00BE107F" w:rsidRDefault="009637A9" w:rsidP="00F7532A">
      <w:pPr>
        <w:rPr>
          <w:b/>
          <w:szCs w:val="24"/>
        </w:rPr>
      </w:pPr>
      <w:r w:rsidRPr="00BE107F">
        <w:rPr>
          <w:b/>
          <w:szCs w:val="24"/>
        </w:rPr>
        <w:t>Jméno a příjmení studenta:</w:t>
      </w:r>
      <w:r w:rsidR="00BE107F" w:rsidRPr="00BE107F">
        <w:rPr>
          <w:b/>
          <w:szCs w:val="24"/>
        </w:rPr>
        <w:t xml:space="preserve"> </w:t>
      </w:r>
      <w:r w:rsidR="00000637" w:rsidRPr="00EC0E11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D65BAD" w:rsidRPr="00EC0E11">
        <w:rPr>
          <w:szCs w:val="24"/>
        </w:rPr>
        <w:instrText xml:space="preserve"> FORMTEXT </w:instrText>
      </w:r>
      <w:r w:rsidR="00000637" w:rsidRPr="00EC0E11">
        <w:rPr>
          <w:szCs w:val="24"/>
        </w:rPr>
      </w:r>
      <w:r w:rsidR="00000637" w:rsidRPr="00EC0E11">
        <w:rPr>
          <w:szCs w:val="24"/>
        </w:rPr>
        <w:fldChar w:fldCharType="separate"/>
      </w:r>
      <w:r w:rsidR="00D65BAD" w:rsidRPr="00EC0E11">
        <w:rPr>
          <w:noProof/>
          <w:szCs w:val="24"/>
        </w:rPr>
        <w:t> </w:t>
      </w:r>
      <w:r w:rsidR="00D65BAD" w:rsidRPr="00EC0E11">
        <w:rPr>
          <w:noProof/>
          <w:szCs w:val="24"/>
        </w:rPr>
        <w:t> </w:t>
      </w:r>
      <w:r w:rsidR="00D65BAD" w:rsidRPr="00EC0E11">
        <w:rPr>
          <w:noProof/>
          <w:szCs w:val="24"/>
        </w:rPr>
        <w:t> </w:t>
      </w:r>
      <w:r w:rsidR="00D65BAD" w:rsidRPr="00EC0E11">
        <w:rPr>
          <w:noProof/>
          <w:szCs w:val="24"/>
        </w:rPr>
        <w:t> </w:t>
      </w:r>
      <w:r w:rsidR="00D65BAD" w:rsidRPr="00EC0E11">
        <w:rPr>
          <w:noProof/>
          <w:szCs w:val="24"/>
        </w:rPr>
        <w:t> </w:t>
      </w:r>
      <w:r w:rsidR="00000637" w:rsidRPr="00EC0E11">
        <w:rPr>
          <w:szCs w:val="24"/>
        </w:rPr>
        <w:fldChar w:fldCharType="end"/>
      </w:r>
      <w:bookmarkEnd w:id="1"/>
    </w:p>
    <w:p w14:paraId="663BD141" w14:textId="77777777" w:rsidR="009637A9" w:rsidRDefault="009637A9" w:rsidP="00F7532A">
      <w:pPr>
        <w:rPr>
          <w:szCs w:val="24"/>
        </w:rPr>
      </w:pPr>
    </w:p>
    <w:p w14:paraId="1FD7874E" w14:textId="77777777" w:rsidR="009637A9" w:rsidRDefault="009637A9" w:rsidP="00BE107F">
      <w:pPr>
        <w:tabs>
          <w:tab w:val="left" w:pos="6379"/>
        </w:tabs>
        <w:rPr>
          <w:szCs w:val="24"/>
        </w:rPr>
      </w:pPr>
      <w:r w:rsidRPr="00BE107F">
        <w:rPr>
          <w:b/>
          <w:szCs w:val="24"/>
        </w:rPr>
        <w:t>Třída:</w:t>
      </w:r>
      <w:r w:rsidR="00BE107F">
        <w:rPr>
          <w:szCs w:val="24"/>
        </w:rPr>
        <w:t xml:space="preserve"> </w:t>
      </w:r>
      <w:r w:rsidR="00000637" w:rsidRPr="00EC0E11">
        <w:rPr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D65BAD" w:rsidRPr="00EC0E11">
        <w:rPr>
          <w:szCs w:val="24"/>
        </w:rPr>
        <w:instrText xml:space="preserve"> FORMTEXT </w:instrText>
      </w:r>
      <w:r w:rsidR="00000637" w:rsidRPr="00EC0E11">
        <w:rPr>
          <w:szCs w:val="24"/>
        </w:rPr>
      </w:r>
      <w:r w:rsidR="00000637" w:rsidRPr="00EC0E11">
        <w:rPr>
          <w:szCs w:val="24"/>
        </w:rPr>
        <w:fldChar w:fldCharType="separate"/>
      </w:r>
      <w:r w:rsidR="00D65BAD" w:rsidRPr="00EC0E11">
        <w:rPr>
          <w:noProof/>
          <w:szCs w:val="24"/>
        </w:rPr>
        <w:t> </w:t>
      </w:r>
      <w:r w:rsidR="00D65BAD" w:rsidRPr="00EC0E11">
        <w:rPr>
          <w:noProof/>
          <w:szCs w:val="24"/>
        </w:rPr>
        <w:t> </w:t>
      </w:r>
      <w:r w:rsidR="00D65BAD" w:rsidRPr="00EC0E11">
        <w:rPr>
          <w:noProof/>
          <w:szCs w:val="24"/>
        </w:rPr>
        <w:t> </w:t>
      </w:r>
      <w:r w:rsidR="00D65BAD" w:rsidRPr="00EC0E11">
        <w:rPr>
          <w:noProof/>
          <w:szCs w:val="24"/>
        </w:rPr>
        <w:t> </w:t>
      </w:r>
      <w:r w:rsidR="00D65BAD" w:rsidRPr="00EC0E11">
        <w:rPr>
          <w:noProof/>
          <w:szCs w:val="24"/>
        </w:rPr>
        <w:t> </w:t>
      </w:r>
      <w:r w:rsidR="00000637" w:rsidRPr="00EC0E11">
        <w:rPr>
          <w:szCs w:val="24"/>
        </w:rPr>
        <w:fldChar w:fldCharType="end"/>
      </w:r>
      <w:bookmarkEnd w:id="2"/>
      <w:r>
        <w:rPr>
          <w:szCs w:val="24"/>
        </w:rPr>
        <w:tab/>
      </w:r>
      <w:r w:rsidRPr="00BE107F">
        <w:rPr>
          <w:b/>
          <w:szCs w:val="24"/>
        </w:rPr>
        <w:t>Školní rok:</w:t>
      </w:r>
      <w:r>
        <w:rPr>
          <w:szCs w:val="24"/>
        </w:rPr>
        <w:t xml:space="preserve"> </w:t>
      </w:r>
      <w:r w:rsidR="00000637" w:rsidRPr="00EC0E11">
        <w:rPr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66E61" w:rsidRPr="00EC0E11">
        <w:rPr>
          <w:szCs w:val="24"/>
        </w:rPr>
        <w:instrText xml:space="preserve"> FORMTEXT </w:instrText>
      </w:r>
      <w:r w:rsidR="00000637" w:rsidRPr="00EC0E11">
        <w:rPr>
          <w:szCs w:val="24"/>
        </w:rPr>
      </w:r>
      <w:r w:rsidR="00000637" w:rsidRPr="00EC0E11">
        <w:rPr>
          <w:szCs w:val="24"/>
        </w:rPr>
        <w:fldChar w:fldCharType="separate"/>
      </w:r>
      <w:r w:rsidR="00D66E61" w:rsidRPr="00EC0E11">
        <w:rPr>
          <w:noProof/>
          <w:szCs w:val="24"/>
        </w:rPr>
        <w:t> </w:t>
      </w:r>
      <w:r w:rsidR="00D66E61" w:rsidRPr="00EC0E11">
        <w:rPr>
          <w:noProof/>
          <w:szCs w:val="24"/>
        </w:rPr>
        <w:t> </w:t>
      </w:r>
      <w:r w:rsidR="00D66E61" w:rsidRPr="00EC0E11">
        <w:rPr>
          <w:noProof/>
          <w:szCs w:val="24"/>
        </w:rPr>
        <w:t> </w:t>
      </w:r>
      <w:r w:rsidR="00D66E61" w:rsidRPr="00EC0E11">
        <w:rPr>
          <w:noProof/>
          <w:szCs w:val="24"/>
        </w:rPr>
        <w:t> </w:t>
      </w:r>
      <w:r w:rsidR="00D66E61" w:rsidRPr="00EC0E11">
        <w:rPr>
          <w:noProof/>
          <w:szCs w:val="24"/>
        </w:rPr>
        <w:t> </w:t>
      </w:r>
      <w:r w:rsidR="00000637" w:rsidRPr="00EC0E11">
        <w:rPr>
          <w:szCs w:val="24"/>
        </w:rPr>
        <w:fldChar w:fldCharType="end"/>
      </w:r>
    </w:p>
    <w:p w14:paraId="2A6E79E7" w14:textId="77777777" w:rsidR="00606171" w:rsidRDefault="00606171" w:rsidP="00BE107F">
      <w:pPr>
        <w:tabs>
          <w:tab w:val="left" w:pos="6379"/>
        </w:tabs>
        <w:rPr>
          <w:szCs w:val="24"/>
        </w:rPr>
      </w:pPr>
    </w:p>
    <w:p w14:paraId="6B476017" w14:textId="77777777" w:rsidR="00606171" w:rsidRPr="00606171" w:rsidRDefault="00606171" w:rsidP="00BE107F">
      <w:pPr>
        <w:tabs>
          <w:tab w:val="left" w:pos="6379"/>
        </w:tabs>
        <w:rPr>
          <w:b/>
          <w:szCs w:val="24"/>
        </w:rPr>
      </w:pPr>
      <w:r w:rsidRPr="00606171">
        <w:rPr>
          <w:b/>
          <w:szCs w:val="24"/>
        </w:rPr>
        <w:t>Termín absolutoria:</w:t>
      </w:r>
      <w:r w:rsidRPr="00606171">
        <w:rPr>
          <w:szCs w:val="24"/>
        </w:rPr>
        <w:t xml:space="preserve"> </w:t>
      </w:r>
      <w:r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červen/září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červen/září</w:t>
      </w:r>
      <w:r>
        <w:rPr>
          <w:szCs w:val="24"/>
        </w:rPr>
        <w:fldChar w:fldCharType="end"/>
      </w:r>
    </w:p>
    <w:p w14:paraId="2C3E5602" w14:textId="77777777" w:rsidR="00BE107F" w:rsidRDefault="00BE107F" w:rsidP="00BE107F">
      <w:pPr>
        <w:tabs>
          <w:tab w:val="left" w:pos="6379"/>
        </w:tabs>
        <w:rPr>
          <w:szCs w:val="24"/>
        </w:rPr>
      </w:pPr>
    </w:p>
    <w:p w14:paraId="6E7643BF" w14:textId="77777777" w:rsidR="00BE107F" w:rsidRPr="00BE107F" w:rsidRDefault="00BE107F" w:rsidP="00BE107F">
      <w:pPr>
        <w:rPr>
          <w:b/>
          <w:szCs w:val="24"/>
        </w:rPr>
      </w:pPr>
      <w:r w:rsidRPr="00BE107F">
        <w:rPr>
          <w:b/>
          <w:szCs w:val="24"/>
        </w:rPr>
        <w:t xml:space="preserve">Zkouška </w:t>
      </w:r>
      <w:r w:rsidR="009648E0">
        <w:rPr>
          <w:b/>
          <w:szCs w:val="24"/>
        </w:rPr>
        <w:t>z j</w:t>
      </w:r>
      <w:r w:rsidRPr="00BE107F">
        <w:rPr>
          <w:b/>
          <w:szCs w:val="24"/>
        </w:rPr>
        <w:t xml:space="preserve">azyka: </w:t>
      </w:r>
      <w:bookmarkStart w:id="3" w:name="Text2"/>
      <w:r w:rsidR="009648E0">
        <w:rPr>
          <w:szCs w:val="24"/>
        </w:rPr>
        <w:fldChar w:fldCharType="begin">
          <w:ffData>
            <w:name w:val="Text2"/>
            <w:enabled/>
            <w:calcOnExit w:val="0"/>
            <w:textInput>
              <w:default w:val="anglický/německý"/>
            </w:textInput>
          </w:ffData>
        </w:fldChar>
      </w:r>
      <w:r w:rsidR="009648E0">
        <w:rPr>
          <w:szCs w:val="24"/>
        </w:rPr>
        <w:instrText xml:space="preserve"> FORMTEXT </w:instrText>
      </w:r>
      <w:r w:rsidR="009648E0">
        <w:rPr>
          <w:szCs w:val="24"/>
        </w:rPr>
      </w:r>
      <w:r w:rsidR="009648E0">
        <w:rPr>
          <w:szCs w:val="24"/>
        </w:rPr>
        <w:fldChar w:fldCharType="separate"/>
      </w:r>
      <w:r w:rsidR="009648E0">
        <w:rPr>
          <w:noProof/>
          <w:szCs w:val="24"/>
        </w:rPr>
        <w:t>anglický/německý</w:t>
      </w:r>
      <w:r w:rsidR="009648E0">
        <w:rPr>
          <w:szCs w:val="24"/>
        </w:rPr>
        <w:fldChar w:fldCharType="end"/>
      </w:r>
      <w:bookmarkEnd w:id="3"/>
    </w:p>
    <w:p w14:paraId="4A11D8FE" w14:textId="77777777" w:rsidR="00BE107F" w:rsidRDefault="00BE107F" w:rsidP="00BE107F">
      <w:pPr>
        <w:tabs>
          <w:tab w:val="left" w:pos="6379"/>
        </w:tabs>
        <w:rPr>
          <w:szCs w:val="24"/>
        </w:rPr>
      </w:pPr>
    </w:p>
    <w:p w14:paraId="29BE639D" w14:textId="77777777" w:rsidR="00BE107F" w:rsidRPr="00BE107F" w:rsidRDefault="00BE107F" w:rsidP="00BE107F">
      <w:pPr>
        <w:rPr>
          <w:b/>
          <w:szCs w:val="24"/>
        </w:rPr>
      </w:pPr>
      <w:r w:rsidRPr="00BE107F">
        <w:rPr>
          <w:b/>
          <w:szCs w:val="24"/>
        </w:rPr>
        <w:t xml:space="preserve">Název absolventské práce: </w:t>
      </w:r>
      <w:r w:rsidR="00000637" w:rsidRPr="00EC0E11">
        <w:rPr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D65BAD" w:rsidRPr="00EC0E11">
        <w:rPr>
          <w:szCs w:val="24"/>
        </w:rPr>
        <w:instrText xml:space="preserve"> FORMTEXT </w:instrText>
      </w:r>
      <w:r w:rsidR="00000637" w:rsidRPr="00EC0E11">
        <w:rPr>
          <w:szCs w:val="24"/>
        </w:rPr>
      </w:r>
      <w:r w:rsidR="00000637" w:rsidRPr="00EC0E11">
        <w:rPr>
          <w:szCs w:val="24"/>
        </w:rPr>
        <w:fldChar w:fldCharType="separate"/>
      </w:r>
      <w:r w:rsidR="00D65BAD" w:rsidRPr="00EC0E11">
        <w:rPr>
          <w:noProof/>
          <w:szCs w:val="24"/>
        </w:rPr>
        <w:t> </w:t>
      </w:r>
      <w:r w:rsidR="00D65BAD" w:rsidRPr="00EC0E11">
        <w:rPr>
          <w:noProof/>
          <w:szCs w:val="24"/>
        </w:rPr>
        <w:t> </w:t>
      </w:r>
      <w:r w:rsidR="00D65BAD" w:rsidRPr="00EC0E11">
        <w:rPr>
          <w:noProof/>
          <w:szCs w:val="24"/>
        </w:rPr>
        <w:t> </w:t>
      </w:r>
      <w:r w:rsidR="00D65BAD" w:rsidRPr="00EC0E11">
        <w:rPr>
          <w:noProof/>
          <w:szCs w:val="24"/>
        </w:rPr>
        <w:t> </w:t>
      </w:r>
      <w:r w:rsidR="00D65BAD" w:rsidRPr="00EC0E11">
        <w:rPr>
          <w:noProof/>
          <w:szCs w:val="24"/>
        </w:rPr>
        <w:t> </w:t>
      </w:r>
      <w:r w:rsidR="00000637" w:rsidRPr="00EC0E11">
        <w:rPr>
          <w:szCs w:val="24"/>
        </w:rPr>
        <w:fldChar w:fldCharType="end"/>
      </w:r>
      <w:bookmarkEnd w:id="4"/>
    </w:p>
    <w:p w14:paraId="080041A0" w14:textId="77777777" w:rsidR="00BE107F" w:rsidRDefault="00BE107F" w:rsidP="00BE107F">
      <w:pPr>
        <w:tabs>
          <w:tab w:val="left" w:pos="6379"/>
        </w:tabs>
        <w:rPr>
          <w:szCs w:val="24"/>
        </w:rPr>
      </w:pPr>
    </w:p>
    <w:p w14:paraId="0CE24476" w14:textId="77777777" w:rsidR="00157505" w:rsidRDefault="00157505" w:rsidP="00BE107F">
      <w:pPr>
        <w:tabs>
          <w:tab w:val="left" w:pos="6379"/>
        </w:tabs>
        <w:rPr>
          <w:szCs w:val="24"/>
        </w:rPr>
      </w:pPr>
    </w:p>
    <w:p w14:paraId="5F691238" w14:textId="77777777" w:rsidR="00157505" w:rsidRDefault="00157505" w:rsidP="00BE107F">
      <w:pPr>
        <w:tabs>
          <w:tab w:val="left" w:pos="6379"/>
        </w:tabs>
        <w:rPr>
          <w:szCs w:val="24"/>
        </w:rPr>
      </w:pPr>
    </w:p>
    <w:p w14:paraId="5CECE6C1" w14:textId="77777777" w:rsidR="00157505" w:rsidRDefault="00157505" w:rsidP="00BE107F">
      <w:pPr>
        <w:tabs>
          <w:tab w:val="left" w:pos="6379"/>
        </w:tabs>
        <w:rPr>
          <w:szCs w:val="24"/>
        </w:rPr>
      </w:pPr>
    </w:p>
    <w:p w14:paraId="075D4FFC" w14:textId="77777777" w:rsidR="00BE107F" w:rsidRDefault="00BE107F" w:rsidP="00BE107F">
      <w:pPr>
        <w:tabs>
          <w:tab w:val="left" w:pos="6379"/>
        </w:tabs>
        <w:rPr>
          <w:szCs w:val="24"/>
        </w:rPr>
      </w:pPr>
    </w:p>
    <w:p w14:paraId="21D2302B" w14:textId="77777777" w:rsidR="00BE107F" w:rsidRPr="00BE107F" w:rsidRDefault="00BE107F" w:rsidP="00BE107F">
      <w:pPr>
        <w:rPr>
          <w:b/>
          <w:szCs w:val="24"/>
        </w:rPr>
      </w:pPr>
      <w:r w:rsidRPr="00BE107F">
        <w:rPr>
          <w:b/>
          <w:szCs w:val="24"/>
        </w:rPr>
        <w:t>Datum zadání práce</w:t>
      </w:r>
      <w:r w:rsidRPr="00EC0E11">
        <w:rPr>
          <w:b/>
          <w:szCs w:val="24"/>
        </w:rPr>
        <w:t>:</w:t>
      </w:r>
      <w:r w:rsidRPr="00EC0E11">
        <w:rPr>
          <w:szCs w:val="24"/>
        </w:rPr>
        <w:t xml:space="preserve"> </w:t>
      </w:r>
      <w:r w:rsidR="00000637" w:rsidRPr="00EC0E11">
        <w:rPr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D65BAD" w:rsidRPr="00EC0E11">
        <w:rPr>
          <w:szCs w:val="24"/>
        </w:rPr>
        <w:instrText xml:space="preserve"> FORMTEXT </w:instrText>
      </w:r>
      <w:r w:rsidR="00000637" w:rsidRPr="00EC0E11">
        <w:rPr>
          <w:szCs w:val="24"/>
        </w:rPr>
      </w:r>
      <w:r w:rsidR="00000637" w:rsidRPr="00EC0E11">
        <w:rPr>
          <w:szCs w:val="24"/>
        </w:rPr>
        <w:fldChar w:fldCharType="separate"/>
      </w:r>
      <w:r w:rsidR="00D65BAD" w:rsidRPr="00EC0E11">
        <w:rPr>
          <w:noProof/>
          <w:szCs w:val="24"/>
        </w:rPr>
        <w:t> </w:t>
      </w:r>
      <w:r w:rsidR="00D65BAD" w:rsidRPr="00EC0E11">
        <w:rPr>
          <w:noProof/>
          <w:szCs w:val="24"/>
        </w:rPr>
        <w:t> </w:t>
      </w:r>
      <w:r w:rsidR="00D65BAD" w:rsidRPr="00EC0E11">
        <w:rPr>
          <w:noProof/>
          <w:szCs w:val="24"/>
        </w:rPr>
        <w:t> </w:t>
      </w:r>
      <w:r w:rsidR="00D65BAD" w:rsidRPr="00EC0E11">
        <w:rPr>
          <w:noProof/>
          <w:szCs w:val="24"/>
        </w:rPr>
        <w:t> </w:t>
      </w:r>
      <w:r w:rsidR="00D65BAD" w:rsidRPr="00EC0E11">
        <w:rPr>
          <w:noProof/>
          <w:szCs w:val="24"/>
        </w:rPr>
        <w:t> </w:t>
      </w:r>
      <w:r w:rsidR="00000637" w:rsidRPr="00EC0E11">
        <w:rPr>
          <w:szCs w:val="24"/>
        </w:rPr>
        <w:fldChar w:fldCharType="end"/>
      </w:r>
      <w:bookmarkEnd w:id="5"/>
    </w:p>
    <w:p w14:paraId="178EAF40" w14:textId="77777777" w:rsidR="00BE107F" w:rsidRDefault="00BE107F" w:rsidP="00BE107F">
      <w:pPr>
        <w:tabs>
          <w:tab w:val="left" w:pos="6379"/>
        </w:tabs>
        <w:rPr>
          <w:szCs w:val="24"/>
        </w:rPr>
      </w:pPr>
    </w:p>
    <w:p w14:paraId="57E5E49E" w14:textId="77777777" w:rsidR="00BE107F" w:rsidRDefault="00BE107F" w:rsidP="00BE107F">
      <w:pPr>
        <w:tabs>
          <w:tab w:val="left" w:pos="6379"/>
        </w:tabs>
        <w:rPr>
          <w:szCs w:val="24"/>
        </w:rPr>
      </w:pPr>
    </w:p>
    <w:p w14:paraId="29806E59" w14:textId="77777777" w:rsidR="00BE107F" w:rsidRDefault="00BE107F" w:rsidP="00BE107F">
      <w:pPr>
        <w:tabs>
          <w:tab w:val="left" w:pos="6379"/>
        </w:tabs>
        <w:rPr>
          <w:szCs w:val="24"/>
        </w:rPr>
      </w:pPr>
    </w:p>
    <w:p w14:paraId="3F1603DB" w14:textId="77777777" w:rsidR="00BE107F" w:rsidRDefault="00BE107F" w:rsidP="00BE107F">
      <w:pPr>
        <w:tabs>
          <w:tab w:val="left" w:pos="6379"/>
        </w:tabs>
        <w:rPr>
          <w:szCs w:val="24"/>
        </w:rPr>
      </w:pPr>
    </w:p>
    <w:p w14:paraId="4A9EB2E3" w14:textId="77777777" w:rsidR="00BE107F" w:rsidRDefault="00BE107F" w:rsidP="00BE107F">
      <w:pPr>
        <w:tabs>
          <w:tab w:val="left" w:pos="6379"/>
        </w:tabs>
        <w:jc w:val="left"/>
        <w:rPr>
          <w:szCs w:val="24"/>
        </w:rPr>
      </w:pPr>
      <w:r>
        <w:rPr>
          <w:szCs w:val="24"/>
        </w:rPr>
        <w:tab/>
        <w:t>………………………...</w:t>
      </w:r>
    </w:p>
    <w:p w14:paraId="45418F7F" w14:textId="77777777" w:rsidR="00BE107F" w:rsidRDefault="00BE107F" w:rsidP="00BE107F">
      <w:pPr>
        <w:tabs>
          <w:tab w:val="left" w:pos="6379"/>
        </w:tabs>
        <w:jc w:val="left"/>
        <w:rPr>
          <w:szCs w:val="24"/>
        </w:rPr>
      </w:pPr>
      <w:r>
        <w:rPr>
          <w:szCs w:val="24"/>
        </w:rPr>
        <w:tab/>
        <w:t xml:space="preserve">Podpis studenta / datum </w:t>
      </w:r>
    </w:p>
    <w:p w14:paraId="7F2ADD97" w14:textId="77777777" w:rsidR="00BE107F" w:rsidRDefault="00BE107F" w:rsidP="00BE107F">
      <w:pPr>
        <w:tabs>
          <w:tab w:val="left" w:pos="6379"/>
        </w:tabs>
        <w:jc w:val="right"/>
        <w:rPr>
          <w:szCs w:val="24"/>
        </w:rPr>
      </w:pPr>
    </w:p>
    <w:p w14:paraId="2A83DD9F" w14:textId="77777777" w:rsidR="00BE107F" w:rsidRDefault="00BE107F" w:rsidP="00BE107F">
      <w:pPr>
        <w:tabs>
          <w:tab w:val="left" w:pos="6379"/>
        </w:tabs>
        <w:jc w:val="right"/>
        <w:rPr>
          <w:szCs w:val="24"/>
        </w:rPr>
      </w:pPr>
    </w:p>
    <w:p w14:paraId="1FD9E8AB" w14:textId="77777777" w:rsidR="00BE107F" w:rsidRDefault="00BE107F" w:rsidP="00BE107F">
      <w:pPr>
        <w:tabs>
          <w:tab w:val="left" w:pos="6379"/>
        </w:tabs>
        <w:jc w:val="left"/>
        <w:rPr>
          <w:szCs w:val="24"/>
        </w:rPr>
      </w:pPr>
    </w:p>
    <w:p w14:paraId="05BF9BAD" w14:textId="77777777" w:rsidR="00BE107F" w:rsidRDefault="00BE107F" w:rsidP="00BE107F">
      <w:pPr>
        <w:tabs>
          <w:tab w:val="left" w:pos="6379"/>
        </w:tabs>
        <w:jc w:val="left"/>
        <w:rPr>
          <w:szCs w:val="24"/>
        </w:rPr>
      </w:pPr>
    </w:p>
    <w:p w14:paraId="22C3EE20" w14:textId="77777777" w:rsidR="00BE107F" w:rsidRDefault="00BE107F" w:rsidP="00BE107F">
      <w:pPr>
        <w:tabs>
          <w:tab w:val="left" w:pos="6379"/>
        </w:tabs>
        <w:jc w:val="left"/>
        <w:rPr>
          <w:szCs w:val="24"/>
        </w:rPr>
      </w:pPr>
    </w:p>
    <w:p w14:paraId="519316E5" w14:textId="77777777" w:rsidR="00BE107F" w:rsidRPr="00BE107F" w:rsidRDefault="00BE107F" w:rsidP="00BE107F">
      <w:pPr>
        <w:tabs>
          <w:tab w:val="left" w:pos="6379"/>
        </w:tabs>
        <w:jc w:val="left"/>
        <w:rPr>
          <w:b/>
          <w:szCs w:val="24"/>
        </w:rPr>
      </w:pPr>
      <w:r w:rsidRPr="00BE107F">
        <w:rPr>
          <w:b/>
          <w:szCs w:val="24"/>
        </w:rPr>
        <w:t>Vedoucí práce</w:t>
      </w:r>
      <w:r>
        <w:rPr>
          <w:szCs w:val="24"/>
        </w:rPr>
        <w:tab/>
      </w:r>
      <w:r w:rsidRPr="00BE107F">
        <w:rPr>
          <w:b/>
          <w:szCs w:val="24"/>
        </w:rPr>
        <w:t>oponent práce</w:t>
      </w:r>
    </w:p>
    <w:p w14:paraId="12E21DCB" w14:textId="77777777" w:rsidR="00BE107F" w:rsidRPr="00316A4F" w:rsidRDefault="00BE107F" w:rsidP="00BE107F">
      <w:pPr>
        <w:tabs>
          <w:tab w:val="left" w:pos="6379"/>
        </w:tabs>
        <w:jc w:val="left"/>
        <w:rPr>
          <w:szCs w:val="24"/>
        </w:rPr>
      </w:pPr>
      <w:r>
        <w:rPr>
          <w:szCs w:val="24"/>
        </w:rPr>
        <w:t>Jméno příjmení titul</w:t>
      </w:r>
      <w:r>
        <w:rPr>
          <w:szCs w:val="24"/>
        </w:rPr>
        <w:tab/>
        <w:t>Jméno příjmení titul</w:t>
      </w:r>
    </w:p>
    <w:p w14:paraId="079DBCFB" w14:textId="77777777" w:rsidR="00BE107F" w:rsidRDefault="00000637" w:rsidP="00BE107F">
      <w:pPr>
        <w:tabs>
          <w:tab w:val="left" w:pos="6379"/>
        </w:tabs>
        <w:jc w:val="left"/>
        <w:rPr>
          <w:szCs w:val="24"/>
        </w:rPr>
      </w:pPr>
      <w:r>
        <w:rPr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D65BAD"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 w:rsidR="00D65BAD">
        <w:rPr>
          <w:noProof/>
          <w:szCs w:val="24"/>
        </w:rPr>
        <w:t> </w:t>
      </w:r>
      <w:r w:rsidR="00D65BAD">
        <w:rPr>
          <w:noProof/>
          <w:szCs w:val="24"/>
        </w:rPr>
        <w:t> </w:t>
      </w:r>
      <w:r w:rsidR="00D65BAD">
        <w:rPr>
          <w:noProof/>
          <w:szCs w:val="24"/>
        </w:rPr>
        <w:t> </w:t>
      </w:r>
      <w:r w:rsidR="00D65BAD">
        <w:rPr>
          <w:noProof/>
          <w:szCs w:val="24"/>
        </w:rPr>
        <w:t> </w:t>
      </w:r>
      <w:r w:rsidR="00D65BAD"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6"/>
      <w:r w:rsidR="00D65BAD">
        <w:rPr>
          <w:szCs w:val="24"/>
        </w:rPr>
        <w:tab/>
      </w:r>
      <w:r>
        <w:rPr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D65BAD"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 w:rsidR="00D65BAD">
        <w:rPr>
          <w:noProof/>
          <w:szCs w:val="24"/>
        </w:rPr>
        <w:t> </w:t>
      </w:r>
      <w:r w:rsidR="00D65BAD">
        <w:rPr>
          <w:noProof/>
          <w:szCs w:val="24"/>
        </w:rPr>
        <w:t> </w:t>
      </w:r>
      <w:r w:rsidR="00D65BAD">
        <w:rPr>
          <w:noProof/>
          <w:szCs w:val="24"/>
        </w:rPr>
        <w:t> </w:t>
      </w:r>
      <w:r w:rsidR="00D65BAD">
        <w:rPr>
          <w:noProof/>
          <w:szCs w:val="24"/>
        </w:rPr>
        <w:t> </w:t>
      </w:r>
      <w:r w:rsidR="00D65BAD"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7"/>
    </w:p>
    <w:p w14:paraId="4967A08E" w14:textId="77777777" w:rsidR="00BE107F" w:rsidRDefault="00BE107F" w:rsidP="00BE107F">
      <w:pPr>
        <w:tabs>
          <w:tab w:val="left" w:pos="6379"/>
        </w:tabs>
        <w:jc w:val="left"/>
        <w:rPr>
          <w:szCs w:val="24"/>
        </w:rPr>
      </w:pPr>
    </w:p>
    <w:p w14:paraId="27874A58" w14:textId="77777777" w:rsidR="00BE107F" w:rsidRDefault="00BE107F" w:rsidP="00BE107F">
      <w:pPr>
        <w:tabs>
          <w:tab w:val="left" w:pos="6379"/>
        </w:tabs>
        <w:jc w:val="left"/>
        <w:rPr>
          <w:szCs w:val="24"/>
        </w:rPr>
      </w:pPr>
    </w:p>
    <w:p w14:paraId="0C3BD4E2" w14:textId="77777777" w:rsidR="00BE107F" w:rsidRDefault="00BE107F" w:rsidP="00BE107F">
      <w:pPr>
        <w:tabs>
          <w:tab w:val="left" w:pos="6379"/>
        </w:tabs>
        <w:jc w:val="left"/>
        <w:rPr>
          <w:szCs w:val="24"/>
        </w:rPr>
      </w:pPr>
    </w:p>
    <w:p w14:paraId="6E629D71" w14:textId="77777777" w:rsidR="00BE107F" w:rsidRDefault="00BE107F" w:rsidP="00BE107F">
      <w:pPr>
        <w:tabs>
          <w:tab w:val="left" w:pos="6379"/>
        </w:tabs>
        <w:jc w:val="left"/>
        <w:rPr>
          <w:szCs w:val="24"/>
        </w:rPr>
      </w:pPr>
    </w:p>
    <w:p w14:paraId="583EF2DB" w14:textId="77777777" w:rsidR="00BE107F" w:rsidRDefault="00BE107F" w:rsidP="00BE107F">
      <w:pPr>
        <w:tabs>
          <w:tab w:val="left" w:pos="6379"/>
        </w:tabs>
        <w:jc w:val="left"/>
        <w:rPr>
          <w:szCs w:val="24"/>
        </w:rPr>
      </w:pPr>
    </w:p>
    <w:p w14:paraId="01F7B0AD" w14:textId="77777777" w:rsidR="00BE107F" w:rsidRDefault="00BE107F" w:rsidP="00BE107F">
      <w:pPr>
        <w:tabs>
          <w:tab w:val="left" w:pos="6379"/>
        </w:tabs>
        <w:jc w:val="left"/>
        <w:rPr>
          <w:szCs w:val="24"/>
        </w:rPr>
      </w:pPr>
    </w:p>
    <w:p w14:paraId="16418CA8" w14:textId="77777777" w:rsidR="00BE107F" w:rsidRPr="00316A4F" w:rsidRDefault="00BE107F" w:rsidP="00BE107F">
      <w:pPr>
        <w:tabs>
          <w:tab w:val="left" w:pos="6379"/>
        </w:tabs>
        <w:jc w:val="left"/>
        <w:rPr>
          <w:szCs w:val="24"/>
        </w:rPr>
      </w:pPr>
      <w:r>
        <w:rPr>
          <w:szCs w:val="24"/>
        </w:rPr>
        <w:t xml:space="preserve">Posudek převzal(a) dne: </w:t>
      </w:r>
      <w:r>
        <w:rPr>
          <w:szCs w:val="24"/>
        </w:rPr>
        <w:tab/>
        <w:t xml:space="preserve">Posudek převzal(a) dne: </w:t>
      </w:r>
    </w:p>
    <w:p w14:paraId="6BBDB829" w14:textId="77777777" w:rsidR="00BE107F" w:rsidRPr="00316A4F" w:rsidRDefault="00BE107F" w:rsidP="00BE107F">
      <w:pPr>
        <w:tabs>
          <w:tab w:val="left" w:pos="6379"/>
        </w:tabs>
        <w:jc w:val="left"/>
        <w:rPr>
          <w:szCs w:val="24"/>
        </w:rPr>
      </w:pPr>
    </w:p>
    <w:sectPr w:rsidR="00BE107F" w:rsidRPr="00316A4F" w:rsidSect="000148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25F45" w14:textId="77777777" w:rsidR="008D69DD" w:rsidRDefault="008D69DD" w:rsidP="00A5558B">
      <w:r>
        <w:separator/>
      </w:r>
    </w:p>
  </w:endnote>
  <w:endnote w:type="continuationSeparator" w:id="0">
    <w:p w14:paraId="316846DB" w14:textId="77777777" w:rsidR="008D69DD" w:rsidRDefault="008D69DD" w:rsidP="00A55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AA700" w14:textId="77777777" w:rsidR="00A5558B" w:rsidRDefault="00A5558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1AD05" w14:textId="77777777" w:rsidR="00A5558B" w:rsidRDefault="00A5558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05BC6" w14:textId="77777777" w:rsidR="00A5558B" w:rsidRDefault="00A555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EF766" w14:textId="77777777" w:rsidR="008D69DD" w:rsidRDefault="008D69DD" w:rsidP="00A5558B">
      <w:r>
        <w:separator/>
      </w:r>
    </w:p>
  </w:footnote>
  <w:footnote w:type="continuationSeparator" w:id="0">
    <w:p w14:paraId="22772AAF" w14:textId="77777777" w:rsidR="008D69DD" w:rsidRDefault="008D69DD" w:rsidP="00A55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17D6F" w14:textId="77777777" w:rsidR="00A5558B" w:rsidRDefault="00A5558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D3519" w14:textId="3D42A1D7" w:rsidR="00A5558B" w:rsidRDefault="007F348C" w:rsidP="00A5558B">
    <w:pPr>
      <w:spacing w:after="60"/>
      <w:ind w:left="3402"/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4066217F" wp14:editId="66614937">
          <wp:simplePos x="0" y="0"/>
          <wp:positionH relativeFrom="column">
            <wp:posOffset>41910</wp:posOffset>
          </wp:positionH>
          <wp:positionV relativeFrom="paragraph">
            <wp:posOffset>-15875</wp:posOffset>
          </wp:positionV>
          <wp:extent cx="1800225" cy="536575"/>
          <wp:effectExtent l="0" t="0" r="0" b="0"/>
          <wp:wrapNone/>
          <wp:docPr id="1" name="obrázek 1" descr="logoCernobíl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Cernobíl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558B">
      <w:t>Střední škola zemědělská a Vyšší odborná škola Chrudim</w:t>
    </w:r>
  </w:p>
  <w:p w14:paraId="06AAE7DD" w14:textId="77777777" w:rsidR="00A5558B" w:rsidRPr="00F7532A" w:rsidRDefault="00A5558B" w:rsidP="00A5558B">
    <w:pPr>
      <w:spacing w:after="120"/>
      <w:ind w:left="3402"/>
      <w:jc w:val="left"/>
      <w:rPr>
        <w:sz w:val="20"/>
        <w:szCs w:val="20"/>
      </w:rPr>
    </w:pPr>
    <w:r w:rsidRPr="00F7532A">
      <w:rPr>
        <w:sz w:val="20"/>
        <w:szCs w:val="20"/>
      </w:rPr>
      <w:t>Poděbradova 842, 537 60 Chrudim</w:t>
    </w:r>
    <w:r w:rsidRPr="00F7532A">
      <w:rPr>
        <w:sz w:val="20"/>
        <w:szCs w:val="20"/>
      </w:rPr>
      <w:br/>
      <w:t>Tel.</w:t>
    </w:r>
    <w:r>
      <w:rPr>
        <w:sz w:val="20"/>
        <w:szCs w:val="20"/>
      </w:rPr>
      <w:t>, fax</w:t>
    </w:r>
    <w:r w:rsidRPr="00F7532A">
      <w:rPr>
        <w:sz w:val="20"/>
        <w:szCs w:val="20"/>
      </w:rPr>
      <w:t>: 469 620</w:t>
    </w:r>
    <w:r>
      <w:rPr>
        <w:sz w:val="20"/>
        <w:szCs w:val="20"/>
      </w:rPr>
      <w:t> 363</w:t>
    </w:r>
  </w:p>
  <w:p w14:paraId="658DAC5A" w14:textId="77777777" w:rsidR="00A5558B" w:rsidRDefault="00A5558B" w:rsidP="00A5558B">
    <w:pPr>
      <w:pBdr>
        <w:bottom w:val="single" w:sz="4" w:space="1" w:color="auto"/>
      </w:pBdr>
      <w:rPr>
        <w:sz w:val="16"/>
        <w:szCs w:val="16"/>
      </w:rPr>
    </w:pPr>
  </w:p>
  <w:p w14:paraId="0719D2D6" w14:textId="77777777" w:rsidR="00A5558B" w:rsidRDefault="00A5558B" w:rsidP="00A5558B">
    <w:pPr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7E83E" w14:textId="77777777" w:rsidR="00A5558B" w:rsidRDefault="00A5558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mzp0tatCi431GagXVaSereLa5o+dZKUHHE7ISmui8SfHx4OfbfAJGwnM9GzpfI16eK7ndLLyDBwPcVM6v0HMZQ==" w:salt="FFNDgDGFuVUEE4TgKY+fMA==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A4F"/>
    <w:rsid w:val="00000637"/>
    <w:rsid w:val="0001487A"/>
    <w:rsid w:val="00033684"/>
    <w:rsid w:val="000E7310"/>
    <w:rsid w:val="000E73F7"/>
    <w:rsid w:val="00157505"/>
    <w:rsid w:val="001B2847"/>
    <w:rsid w:val="001C6124"/>
    <w:rsid w:val="002212D4"/>
    <w:rsid w:val="00316A4F"/>
    <w:rsid w:val="003F26F9"/>
    <w:rsid w:val="004409AB"/>
    <w:rsid w:val="00443738"/>
    <w:rsid w:val="00462889"/>
    <w:rsid w:val="004F452A"/>
    <w:rsid w:val="00606171"/>
    <w:rsid w:val="006765E5"/>
    <w:rsid w:val="007F348C"/>
    <w:rsid w:val="008D69DD"/>
    <w:rsid w:val="009637A9"/>
    <w:rsid w:val="009648E0"/>
    <w:rsid w:val="009E4A4F"/>
    <w:rsid w:val="00A55245"/>
    <w:rsid w:val="00A5558B"/>
    <w:rsid w:val="00BE107F"/>
    <w:rsid w:val="00D65BAD"/>
    <w:rsid w:val="00D66E61"/>
    <w:rsid w:val="00E311A5"/>
    <w:rsid w:val="00E86CEB"/>
    <w:rsid w:val="00EC0E11"/>
    <w:rsid w:val="00ED261B"/>
    <w:rsid w:val="00F7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45CB593A"/>
  <w15:chartTrackingRefBased/>
  <w15:docId w15:val="{C4B52BB9-630D-42BE-905C-8037400A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A55245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53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32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7532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555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558B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555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5558B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cek\Desktop\hlavickov&#253;%20pap&#237;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hlavickový papír</Template>
  <TotalTime>1</TotalTime>
  <Pages>1</Pages>
  <Words>90</Words>
  <Characters>532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vacek</dc:creator>
  <cp:keywords/>
  <cp:lastModifiedBy>Vladimír Vacek</cp:lastModifiedBy>
  <cp:revision>2</cp:revision>
  <cp:lastPrinted>2012-05-23T06:09:00Z</cp:lastPrinted>
  <dcterms:created xsi:type="dcterms:W3CDTF">2016-12-20T08:20:00Z</dcterms:created>
  <dcterms:modified xsi:type="dcterms:W3CDTF">2016-12-20T08:20:00Z</dcterms:modified>
</cp:coreProperties>
</file>